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B4" w:rsidRDefault="007D70B4" w:rsidP="006F404E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36"/>
          <w:szCs w:val="36"/>
        </w:rPr>
        <w:t>101</w:t>
      </w:r>
      <w:r w:rsidRPr="0056622F">
        <w:rPr>
          <w:rFonts w:ascii="標楷體" w:eastAsia="標楷體" w:cs="標楷體" w:hint="eastAsia"/>
          <w:b/>
          <w:bCs/>
          <w:kern w:val="0"/>
          <w:sz w:val="36"/>
          <w:szCs w:val="36"/>
        </w:rPr>
        <w:t>學年度第二學期服務學習意願調查表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_______</w:t>
      </w:r>
    </w:p>
    <w:p w:rsidR="007D70B4" w:rsidRPr="0056622F" w:rsidRDefault="007D70B4" w:rsidP="00230BCF">
      <w:pPr>
        <w:autoSpaceDE w:val="0"/>
        <w:autoSpaceDN w:val="0"/>
        <w:adjustRightInd w:val="0"/>
        <w:ind w:right="560"/>
        <w:jc w:val="center"/>
        <w:rPr>
          <w:rFonts w:ascii="標楷體" w:eastAsia="標楷體"/>
          <w:kern w:val="0"/>
          <w:sz w:val="28"/>
          <w:szCs w:val="28"/>
        </w:rPr>
      </w:pPr>
      <w:r>
        <w:rPr>
          <w:rFonts w:ascii="標楷體" w:eastAsia="標楷體" w:cs="標楷體"/>
          <w:kern w:val="0"/>
          <w:sz w:val="28"/>
          <w:szCs w:val="28"/>
        </w:rPr>
        <w:t xml:space="preserve">           </w:t>
      </w:r>
      <w:r w:rsidRPr="0056622F">
        <w:rPr>
          <w:rFonts w:ascii="標楷體" w:eastAsia="標楷體" w:cs="標楷體" w:hint="eastAsia"/>
          <w:kern w:val="0"/>
          <w:sz w:val="28"/>
          <w:szCs w:val="28"/>
        </w:rPr>
        <w:t>年月日</w:t>
      </w:r>
    </w:p>
    <w:tbl>
      <w:tblPr>
        <w:tblW w:w="48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8"/>
        <w:gridCol w:w="2311"/>
        <w:gridCol w:w="887"/>
        <w:gridCol w:w="1905"/>
        <w:gridCol w:w="3259"/>
      </w:tblGrid>
      <w:tr w:rsidR="007D70B4" w:rsidRPr="0056622F">
        <w:trPr>
          <w:trHeight w:val="259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10" w:type="pct"/>
            <w:gridSpan w:val="2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40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系級</w:t>
            </w:r>
          </w:p>
        </w:tc>
        <w:tc>
          <w:tcPr>
            <w:tcW w:w="1437" w:type="pct"/>
            <w:vAlign w:val="center"/>
          </w:tcPr>
          <w:p w:rsidR="007D70B4" w:rsidRPr="0056622F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D70B4" w:rsidRPr="0056622F">
        <w:trPr>
          <w:trHeight w:val="510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學號</w:t>
            </w:r>
          </w:p>
        </w:tc>
        <w:tc>
          <w:tcPr>
            <w:tcW w:w="1410" w:type="pct"/>
            <w:gridSpan w:val="2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40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1437" w:type="pct"/>
            <w:vAlign w:val="center"/>
          </w:tcPr>
          <w:p w:rsidR="007D70B4" w:rsidRPr="0056622F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D70B4" w:rsidRPr="0056622F">
        <w:trPr>
          <w:trHeight w:val="510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1410" w:type="pct"/>
            <w:gridSpan w:val="2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40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生日</w:t>
            </w:r>
          </w:p>
        </w:tc>
        <w:tc>
          <w:tcPr>
            <w:tcW w:w="1437" w:type="pct"/>
            <w:vAlign w:val="center"/>
          </w:tcPr>
          <w:p w:rsidR="007D70B4" w:rsidRPr="0056622F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D70B4" w:rsidRPr="0056622F">
        <w:trPr>
          <w:trHeight w:val="510"/>
        </w:trPr>
        <w:tc>
          <w:tcPr>
            <w:tcW w:w="1313" w:type="pct"/>
            <w:vAlign w:val="center"/>
          </w:tcPr>
          <w:p w:rsidR="007D70B4" w:rsidRPr="0056622F" w:rsidRDefault="007D70B4" w:rsidP="00CB126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身故受益人</w:t>
            </w:r>
            <w:r w:rsidRPr="005662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5662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保險用</w:t>
            </w:r>
            <w:r w:rsidRPr="005662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</w:p>
          <w:p w:rsidR="007D70B4" w:rsidRPr="0056622F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16"/>
                <w:szCs w:val="16"/>
                <w:u w:val="single"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  <w:sz w:val="16"/>
                <w:szCs w:val="16"/>
                <w:u w:val="single"/>
              </w:rPr>
              <w:t>若非為父母關係請附上身分證字號</w:t>
            </w:r>
          </w:p>
        </w:tc>
        <w:tc>
          <w:tcPr>
            <w:tcW w:w="1410" w:type="pct"/>
            <w:gridSpan w:val="2"/>
            <w:vAlign w:val="center"/>
          </w:tcPr>
          <w:p w:rsidR="007D70B4" w:rsidRPr="0056622F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7D70B4" w:rsidRPr="0056622F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</w:t>
            </w:r>
          </w:p>
          <w:p w:rsidR="007D70B4" w:rsidRPr="0056622F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之關係</w:t>
            </w:r>
          </w:p>
        </w:tc>
        <w:tc>
          <w:tcPr>
            <w:tcW w:w="1437" w:type="pct"/>
            <w:vAlign w:val="center"/>
          </w:tcPr>
          <w:p w:rsidR="007D70B4" w:rsidRPr="0056622F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D70B4" w:rsidRPr="00876320">
        <w:trPr>
          <w:trHeight w:val="790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1410" w:type="pct"/>
            <w:gridSpan w:val="2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</w:p>
        </w:tc>
        <w:tc>
          <w:tcPr>
            <w:tcW w:w="840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1437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D70B4" w:rsidRPr="00876320">
        <w:trPr>
          <w:trHeight w:val="1051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服務學校</w:t>
            </w: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志願</w:t>
            </w:r>
          </w:p>
        </w:tc>
        <w:tc>
          <w:tcPr>
            <w:tcW w:w="1019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230" w:type="pct"/>
            <w:gridSpan w:val="2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38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7D70B4" w:rsidRPr="00876320">
        <w:trPr>
          <w:trHeight w:val="1123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服務項目</w:t>
            </w:r>
          </w:p>
        </w:tc>
        <w:tc>
          <w:tcPr>
            <w:tcW w:w="1019" w:type="pct"/>
          </w:tcPr>
          <w:p w:rsidR="007D70B4" w:rsidRPr="0087632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D70B4" w:rsidRPr="0087632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8" w:type="pct"/>
          </w:tcPr>
          <w:p w:rsidR="007D70B4" w:rsidRPr="0087632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</w:pPr>
          </w:p>
        </w:tc>
      </w:tr>
      <w:tr w:rsidR="007D70B4" w:rsidRPr="00876320">
        <w:trPr>
          <w:trHeight w:val="1860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科別</w:t>
            </w:r>
          </w:p>
        </w:tc>
        <w:tc>
          <w:tcPr>
            <w:tcW w:w="1019" w:type="pct"/>
          </w:tcPr>
          <w:p w:rsidR="007D70B4" w:rsidRPr="0087632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0" w:type="pct"/>
            <w:gridSpan w:val="2"/>
          </w:tcPr>
          <w:p w:rsidR="007D70B4" w:rsidRPr="0087632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8" w:type="pct"/>
          </w:tcPr>
          <w:p w:rsidR="007D70B4" w:rsidRPr="0087632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70B4" w:rsidRPr="00876320">
        <w:trPr>
          <w:trHeight w:val="1455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可服務時間</w:t>
            </w:r>
          </w:p>
        </w:tc>
        <w:tc>
          <w:tcPr>
            <w:tcW w:w="1019" w:type="pct"/>
            <w:vAlign w:val="center"/>
          </w:tcPr>
          <w:p w:rsidR="007D70B4" w:rsidRPr="00876320" w:rsidRDefault="007D70B4" w:rsidP="00AB0D82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30" w:type="pct"/>
            <w:gridSpan w:val="2"/>
            <w:vAlign w:val="center"/>
          </w:tcPr>
          <w:p w:rsidR="007D70B4" w:rsidRPr="00876320" w:rsidRDefault="007D70B4" w:rsidP="00AB0D82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38" w:type="pct"/>
            <w:vAlign w:val="center"/>
          </w:tcPr>
          <w:p w:rsidR="007D70B4" w:rsidRPr="00876320" w:rsidRDefault="007D70B4" w:rsidP="00AB0D82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7D70B4" w:rsidRPr="00876320">
        <w:trPr>
          <w:trHeight w:val="1303"/>
        </w:trPr>
        <w:tc>
          <w:tcPr>
            <w:tcW w:w="1313" w:type="pct"/>
            <w:vAlign w:val="center"/>
          </w:tcPr>
          <w:p w:rsidR="007D70B4" w:rsidRPr="0087632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76320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1019" w:type="pct"/>
            <w:vAlign w:val="center"/>
          </w:tcPr>
          <w:p w:rsidR="007D70B4" w:rsidRPr="00876320" w:rsidRDefault="007D70B4" w:rsidP="00AB0D82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230" w:type="pct"/>
            <w:gridSpan w:val="2"/>
            <w:vAlign w:val="center"/>
          </w:tcPr>
          <w:p w:rsidR="007D70B4" w:rsidRPr="00876320" w:rsidRDefault="007D70B4" w:rsidP="00AB0D82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38" w:type="pct"/>
            <w:vAlign w:val="center"/>
          </w:tcPr>
          <w:p w:rsidR="007D70B4" w:rsidRPr="00876320" w:rsidRDefault="007D70B4" w:rsidP="00AB0D82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7D70B4" w:rsidRPr="00876320" w:rsidRDefault="007D70B4" w:rsidP="00DA6388">
      <w:pPr>
        <w:jc w:val="center"/>
        <w:rPr>
          <w:rFonts w:ascii="新細明體"/>
          <w:b/>
          <w:bCs/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填完請繳回</w:t>
      </w:r>
      <w:r w:rsidRPr="00AB0D8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或</w:t>
      </w:r>
      <w:r w:rsidRPr="00AB0D82">
        <w:rPr>
          <w:rFonts w:ascii="新細明體" w:hAnsi="新細明體" w:cs="新細明體"/>
          <w:b/>
          <w:bCs/>
          <w:color w:val="000000"/>
          <w:sz w:val="28"/>
          <w:szCs w:val="28"/>
        </w:rPr>
        <w:t>mail</w:t>
      </w:r>
      <w:r w:rsidRPr="00AB0D8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至</w:t>
      </w:r>
      <w:r w:rsidRPr="00AB0D82">
        <w:rPr>
          <w:rFonts w:ascii="新細明體" w:hAnsi="新細明體" w:cs="新細明體"/>
          <w:b/>
          <w:bCs/>
          <w:color w:val="000000"/>
          <w:sz w:val="28"/>
          <w:szCs w:val="28"/>
        </w:rPr>
        <w:t>tingjung@gm.ntpu.edu.tw</w:t>
      </w:r>
      <w:r w:rsidRPr="00AB0D82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信箱</w:t>
      </w:r>
      <w:r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。連絡電話：</w:t>
      </w:r>
      <w:r>
        <w:rPr>
          <w:rFonts w:ascii="新細明體" w:hAnsi="新細明體" w:cs="新細明體"/>
          <w:b/>
          <w:bCs/>
          <w:color w:val="000000"/>
          <w:sz w:val="28"/>
          <w:szCs w:val="28"/>
        </w:rPr>
        <w:t>(02)8674-1111#66908</w:t>
      </w:r>
    </w:p>
    <w:sectPr w:rsidR="007D70B4" w:rsidRPr="00876320" w:rsidSect="0056622F">
      <w:pgSz w:w="11907" w:h="16840" w:code="9"/>
      <w:pgMar w:top="1440" w:right="180" w:bottom="1440" w:left="3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0B4" w:rsidRDefault="007D70B4">
      <w:r>
        <w:separator/>
      </w:r>
    </w:p>
  </w:endnote>
  <w:endnote w:type="continuationSeparator" w:id="1">
    <w:p w:rsidR="007D70B4" w:rsidRDefault="007D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0B4" w:rsidRDefault="007D70B4">
      <w:r>
        <w:separator/>
      </w:r>
    </w:p>
  </w:footnote>
  <w:footnote w:type="continuationSeparator" w:id="1">
    <w:p w:rsidR="007D70B4" w:rsidRDefault="007D7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FB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9C25FB"/>
    <w:pPr>
      <w:ind w:leftChars="200" w:left="480"/>
    </w:pPr>
  </w:style>
  <w:style w:type="table" w:styleId="TableGrid">
    <w:name w:val="Table Grid"/>
    <w:basedOn w:val="TableNormal"/>
    <w:uiPriority w:val="99"/>
    <w:rsid w:val="00E2339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60B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6413B1"/>
  </w:style>
  <w:style w:type="paragraph" w:styleId="Header">
    <w:name w:val="header"/>
    <w:basedOn w:val="Normal"/>
    <w:link w:val="HeaderChar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0D82"/>
    <w:rPr>
      <w:kern w:val="2"/>
    </w:rPr>
  </w:style>
  <w:style w:type="character" w:styleId="Hyperlink">
    <w:name w:val="Hyperlink"/>
    <w:basedOn w:val="DefaultParagraphFont"/>
    <w:uiPriority w:val="99"/>
    <w:rsid w:val="00AB0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39</Words>
  <Characters>225</Characters>
  <Application>Microsoft Office Outlook</Application>
  <DocSecurity>0</DocSecurity>
  <Lines>0</Lines>
  <Paragraphs>0</Paragraphs>
  <ScaleCrop>false</ScaleCrop>
  <Company>ntpu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subject/>
  <dc:creator>user</dc:creator>
  <cp:keywords/>
  <dc:description/>
  <cp:lastModifiedBy>USER</cp:lastModifiedBy>
  <cp:revision>4</cp:revision>
  <cp:lastPrinted>2013-02-18T01:30:00Z</cp:lastPrinted>
  <dcterms:created xsi:type="dcterms:W3CDTF">2013-02-18T02:25:00Z</dcterms:created>
  <dcterms:modified xsi:type="dcterms:W3CDTF">2013-02-25T02:01:00Z</dcterms:modified>
</cp:coreProperties>
</file>